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DD" w:rsidRDefault="00A07ADD" w:rsidP="00FF4AB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 SHALL OVERCOME</w:t>
      </w:r>
    </w:p>
    <w:p w:rsidR="00A07ADD" w:rsidRDefault="00A07ADD" w:rsidP="00FF4AB1">
      <w:pPr>
        <w:spacing w:after="0"/>
        <w:rPr>
          <w:b/>
          <w:sz w:val="20"/>
          <w:szCs w:val="20"/>
          <w:u w:val="single"/>
        </w:rPr>
      </w:pPr>
    </w:p>
    <w:p w:rsidR="00A07ADD" w:rsidRPr="00FF4AB1" w:rsidRDefault="00A07ADD" w:rsidP="00FF4AB1">
      <w:pPr>
        <w:spacing w:after="0"/>
        <w:rPr>
          <w:b/>
          <w:sz w:val="20"/>
          <w:szCs w:val="20"/>
          <w:u w:val="single"/>
        </w:rPr>
      </w:pPr>
      <w:r w:rsidRPr="00FF4AB1">
        <w:rPr>
          <w:b/>
          <w:sz w:val="20"/>
          <w:szCs w:val="20"/>
          <w:u w:val="single"/>
        </w:rPr>
        <w:t>Verse 1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 some day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Oh, deep in my heart</w:t>
      </w:r>
      <w:bookmarkStart w:id="0" w:name="_GoBack"/>
      <w:bookmarkEnd w:id="0"/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I do believe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 some day</w:t>
      </w:r>
    </w:p>
    <w:p w:rsidR="00A07ADD" w:rsidRPr="00FF4AB1" w:rsidRDefault="00A07ADD" w:rsidP="00FF4AB1">
      <w:pPr>
        <w:spacing w:after="0"/>
        <w:rPr>
          <w:b/>
          <w:sz w:val="20"/>
          <w:szCs w:val="20"/>
          <w:u w:val="single"/>
        </w:rPr>
      </w:pPr>
      <w:r w:rsidRPr="00FF4AB1">
        <w:rPr>
          <w:b/>
          <w:sz w:val="20"/>
          <w:szCs w:val="20"/>
          <w:u w:val="single"/>
        </w:rPr>
        <w:t>Chorus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The truth will make us free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The truth will make us free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The truth will make us free some day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 xml:space="preserve">Oh, deep in my heart 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I do believe,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overcome some day</w:t>
      </w:r>
    </w:p>
    <w:p w:rsidR="00A07ADD" w:rsidRPr="00FF4AB1" w:rsidRDefault="00A07ADD" w:rsidP="00FF4AB1">
      <w:pPr>
        <w:spacing w:after="0"/>
        <w:rPr>
          <w:b/>
          <w:sz w:val="20"/>
          <w:szCs w:val="20"/>
          <w:u w:val="single"/>
        </w:rPr>
      </w:pPr>
      <w:r w:rsidRPr="00FF4AB1">
        <w:rPr>
          <w:b/>
          <w:sz w:val="20"/>
          <w:szCs w:val="20"/>
          <w:u w:val="single"/>
        </w:rPr>
        <w:t>Verse 2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are not afraid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are not afraid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are not afraid today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 xml:space="preserve">Oh, deep in my heart 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I do believe,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overcome some day</w:t>
      </w:r>
    </w:p>
    <w:p w:rsidR="00A07ADD" w:rsidRPr="00FF4AB1" w:rsidRDefault="00A07ADD" w:rsidP="00FF4AB1">
      <w:pPr>
        <w:spacing w:after="0"/>
        <w:rPr>
          <w:b/>
          <w:sz w:val="20"/>
          <w:szCs w:val="20"/>
          <w:u w:val="single"/>
        </w:rPr>
      </w:pPr>
      <w:r w:rsidRPr="00FF4AB1">
        <w:rPr>
          <w:b/>
          <w:sz w:val="20"/>
          <w:szCs w:val="20"/>
          <w:u w:val="single"/>
        </w:rPr>
        <w:t>Chorus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The truth will make us free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The truth will make us free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The truth will make us free some day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 xml:space="preserve">Oh, deep in my heart 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I do believe,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overcome some day</w:t>
      </w:r>
    </w:p>
    <w:p w:rsidR="00A07ADD" w:rsidRPr="00FF4AB1" w:rsidRDefault="00A07ADD" w:rsidP="00FF4AB1">
      <w:pPr>
        <w:spacing w:after="0"/>
        <w:rPr>
          <w:b/>
          <w:sz w:val="20"/>
          <w:szCs w:val="20"/>
          <w:u w:val="single"/>
        </w:rPr>
      </w:pPr>
      <w:r w:rsidRPr="00FF4AB1">
        <w:rPr>
          <w:b/>
          <w:sz w:val="20"/>
          <w:szCs w:val="20"/>
          <w:u w:val="single"/>
        </w:rPr>
        <w:t>Verse 1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 some day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Oh, deep in my heart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I do believe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  <w:r w:rsidRPr="00FF4AB1">
        <w:rPr>
          <w:sz w:val="20"/>
          <w:szCs w:val="20"/>
        </w:rPr>
        <w:t>We shall over come some day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</w:p>
    <w:p w:rsidR="00A07ADD" w:rsidRPr="00FF4AB1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Pr="00D81876" w:rsidRDefault="00A07ADD" w:rsidP="00FF4AB1">
      <w:pPr>
        <w:rPr>
          <w:b/>
          <w:sz w:val="20"/>
          <w:szCs w:val="20"/>
          <w:u w:val="single"/>
        </w:rPr>
      </w:pPr>
      <w:r w:rsidRPr="00D81876">
        <w:rPr>
          <w:b/>
          <w:sz w:val="20"/>
          <w:szCs w:val="20"/>
          <w:u w:val="single"/>
        </w:rPr>
        <w:t>YANKEE DOODLE</w:t>
      </w:r>
    </w:p>
    <w:p w:rsidR="00A07ADD" w:rsidRPr="00FF4AB1" w:rsidRDefault="00A07ADD" w:rsidP="00FF4AB1">
      <w:pPr>
        <w:rPr>
          <w:b/>
          <w:sz w:val="20"/>
          <w:szCs w:val="20"/>
          <w:u w:val="single"/>
        </w:rPr>
      </w:pPr>
      <w:r w:rsidRPr="00FF4AB1">
        <w:rPr>
          <w:b/>
          <w:sz w:val="20"/>
          <w:szCs w:val="20"/>
          <w:u w:val="single"/>
        </w:rPr>
        <w:t>VERSE 1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Father and I went down to camp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Along with Captain Gooding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And there we say the men and boys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As thick as hasty pudding</w:t>
      </w:r>
    </w:p>
    <w:p w:rsidR="00A07ADD" w:rsidRPr="004F5C42" w:rsidRDefault="00A07ADD" w:rsidP="00FF4AB1">
      <w:pPr>
        <w:rPr>
          <w:b/>
          <w:sz w:val="20"/>
          <w:szCs w:val="20"/>
          <w:u w:val="single"/>
        </w:rPr>
      </w:pPr>
      <w:r w:rsidRPr="004F5C42">
        <w:rPr>
          <w:b/>
          <w:sz w:val="20"/>
          <w:szCs w:val="20"/>
          <w:u w:val="single"/>
        </w:rPr>
        <w:t>CHORUS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Yankee Doodle, keep it up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Yankee Doodle dandy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Mind the music and the step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And with the girls be handy</w:t>
      </w:r>
    </w:p>
    <w:p w:rsidR="00A07ADD" w:rsidRDefault="00A07ADD" w:rsidP="00FF4AB1">
      <w:pPr>
        <w:rPr>
          <w:sz w:val="20"/>
          <w:szCs w:val="20"/>
        </w:rPr>
      </w:pPr>
      <w:r>
        <w:rPr>
          <w:sz w:val="20"/>
          <w:szCs w:val="20"/>
        </w:rPr>
        <w:t>(piano)</w:t>
      </w:r>
    </w:p>
    <w:p w:rsidR="00A07ADD" w:rsidRPr="00A277B4" w:rsidRDefault="00A07ADD" w:rsidP="00FF4AB1">
      <w:pPr>
        <w:rPr>
          <w:b/>
          <w:sz w:val="20"/>
          <w:szCs w:val="20"/>
          <w:u w:val="single"/>
        </w:rPr>
      </w:pPr>
      <w:r w:rsidRPr="00A277B4">
        <w:rPr>
          <w:b/>
          <w:sz w:val="20"/>
          <w:szCs w:val="20"/>
          <w:u w:val="single"/>
        </w:rPr>
        <w:t>VERSE 2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And there we saw a million men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As rich as Squire David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And what they wasted every day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I wish it could be saved</w:t>
      </w:r>
    </w:p>
    <w:p w:rsidR="00A07ADD" w:rsidRPr="004F5C42" w:rsidRDefault="00A07ADD" w:rsidP="00FF4AB1">
      <w:pPr>
        <w:rPr>
          <w:b/>
          <w:sz w:val="20"/>
          <w:szCs w:val="20"/>
          <w:u w:val="single"/>
        </w:rPr>
      </w:pPr>
      <w:r w:rsidRPr="004F5C42">
        <w:rPr>
          <w:b/>
          <w:sz w:val="20"/>
          <w:szCs w:val="20"/>
          <w:u w:val="single"/>
        </w:rPr>
        <w:t>CHORUS</w:t>
      </w:r>
    </w:p>
    <w:p w:rsidR="00A07ADD" w:rsidRDefault="00A07ADD" w:rsidP="00A277B4">
      <w:pPr>
        <w:rPr>
          <w:sz w:val="20"/>
          <w:szCs w:val="20"/>
        </w:rPr>
      </w:pPr>
      <w:r>
        <w:rPr>
          <w:sz w:val="20"/>
          <w:szCs w:val="20"/>
        </w:rPr>
        <w:t>(piano)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 xml:space="preserve">And there was Captain </w:t>
      </w:r>
      <w:smartTag w:uri="urn:schemas-microsoft-com:office:smarttags" w:element="place">
        <w:smartTag w:uri="urn:schemas-microsoft-com:office:smarttags" w:element="State">
          <w:r w:rsidRPr="00D81876">
            <w:rPr>
              <w:sz w:val="20"/>
              <w:szCs w:val="20"/>
            </w:rPr>
            <w:t>Washington</w:t>
          </w:r>
        </w:smartTag>
      </w:smartTag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Upon a slapping stallion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A giving orders to his men</w:t>
      </w:r>
    </w:p>
    <w:p w:rsidR="00A07ADD" w:rsidRPr="00D81876" w:rsidRDefault="00A07ADD" w:rsidP="00FF4AB1">
      <w:pPr>
        <w:rPr>
          <w:sz w:val="20"/>
          <w:szCs w:val="20"/>
        </w:rPr>
      </w:pPr>
      <w:r w:rsidRPr="00D81876">
        <w:rPr>
          <w:sz w:val="20"/>
          <w:szCs w:val="20"/>
        </w:rPr>
        <w:t>I guess there were a million</w:t>
      </w:r>
    </w:p>
    <w:p w:rsidR="00A07ADD" w:rsidRPr="004F5C42" w:rsidRDefault="00A07ADD" w:rsidP="00FF4AB1">
      <w:pPr>
        <w:rPr>
          <w:b/>
          <w:sz w:val="20"/>
          <w:szCs w:val="20"/>
          <w:u w:val="single"/>
        </w:rPr>
      </w:pPr>
      <w:r w:rsidRPr="004F5C42">
        <w:rPr>
          <w:b/>
          <w:sz w:val="20"/>
          <w:szCs w:val="20"/>
          <w:u w:val="single"/>
        </w:rPr>
        <w:t>CHORUS</w:t>
      </w: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THIS LAND IS YOUR LAND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</w:t>
      </w:r>
    </w:p>
    <w:p w:rsidR="00A07ADD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This land is your land This land is my land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 xml:space="preserve">From California to the </w:t>
      </w:r>
      <w:smartTag w:uri="urn:schemas-microsoft-com:office:smarttags" w:element="place">
        <w:r w:rsidRPr="009006E1">
          <w:rPr>
            <w:rFonts w:ascii="Comic Sans MS" w:hAnsi="Comic Sans MS"/>
            <w:color w:val="222222"/>
            <w:sz w:val="20"/>
            <w:szCs w:val="20"/>
          </w:rPr>
          <w:t>New York</w:t>
        </w:r>
      </w:smartTag>
      <w:r w:rsidRPr="009006E1">
        <w:rPr>
          <w:rFonts w:ascii="Comic Sans MS" w:hAnsi="Comic Sans MS"/>
          <w:color w:val="222222"/>
          <w:sz w:val="20"/>
          <w:szCs w:val="20"/>
        </w:rPr>
        <w:t xml:space="preserve"> island;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 xml:space="preserve">From the red wood forest 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 xml:space="preserve">to the </w:t>
      </w:r>
      <w:smartTag w:uri="urn:schemas-microsoft-com:office:smarttags" w:element="place">
        <w:r w:rsidRPr="009006E1">
          <w:rPr>
            <w:rFonts w:ascii="Comic Sans MS" w:hAnsi="Comic Sans MS"/>
            <w:color w:val="222222"/>
            <w:sz w:val="20"/>
            <w:szCs w:val="20"/>
          </w:rPr>
          <w:t>Gulf Stream</w:t>
        </w:r>
      </w:smartTag>
      <w:r w:rsidRPr="009006E1">
        <w:rPr>
          <w:rFonts w:ascii="Comic Sans MS" w:hAnsi="Comic Sans MS"/>
          <w:color w:val="222222"/>
          <w:sz w:val="20"/>
          <w:szCs w:val="20"/>
        </w:rPr>
        <w:t xml:space="preserve"> waters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1   207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As I was walking that ribbon of highway,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I saw above me that endless skyway: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I saw below me that golden valley: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2     207</w:t>
      </w:r>
    </w:p>
    <w:p w:rsidR="00A07ADD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 xml:space="preserve">I've roamed and rambled 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and I followed my footsteps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To the sparkling sands of her diamond deserts;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And all around me a voice was sounding: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3    206</w:t>
      </w:r>
    </w:p>
    <w:p w:rsidR="00A07ADD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When the sun came shining, and I was strolling,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 xml:space="preserve">And the wheat fields waving 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and the dust clouds rolling,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As the fog was lifting a voice was chanting: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4     206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As I went walking I saw a sign there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And on the sign it said "No Trespassing."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But on the other side it didn't say nothing,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That side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5    208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6     208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LAST LINE OF SONG AGAIN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</w:p>
    <w:p w:rsidR="00A07ADD" w:rsidRPr="00FF4AB1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Default="00A07ADD" w:rsidP="00FF4AB1">
      <w:pPr>
        <w:spacing w:after="0"/>
        <w:rPr>
          <w:sz w:val="20"/>
          <w:szCs w:val="20"/>
        </w:rPr>
      </w:pP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THIS LAND IS YOUR LAND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</w:t>
      </w:r>
    </w:p>
    <w:p w:rsidR="00A07ADD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This land is your land This land is my land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 xml:space="preserve">From California to the </w:t>
      </w:r>
      <w:smartTag w:uri="urn:schemas-microsoft-com:office:smarttags" w:element="place">
        <w:r w:rsidRPr="009006E1">
          <w:rPr>
            <w:rFonts w:ascii="Comic Sans MS" w:hAnsi="Comic Sans MS"/>
            <w:color w:val="222222"/>
            <w:sz w:val="20"/>
            <w:szCs w:val="20"/>
          </w:rPr>
          <w:t>New York</w:t>
        </w:r>
      </w:smartTag>
      <w:r w:rsidRPr="009006E1">
        <w:rPr>
          <w:rFonts w:ascii="Comic Sans MS" w:hAnsi="Comic Sans MS"/>
          <w:color w:val="222222"/>
          <w:sz w:val="20"/>
          <w:szCs w:val="20"/>
        </w:rPr>
        <w:t xml:space="preserve"> island;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 xml:space="preserve">From the red wood forest 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 xml:space="preserve">to the </w:t>
      </w:r>
      <w:smartTag w:uri="urn:schemas-microsoft-com:office:smarttags" w:element="place">
        <w:r w:rsidRPr="009006E1">
          <w:rPr>
            <w:rFonts w:ascii="Comic Sans MS" w:hAnsi="Comic Sans MS"/>
            <w:color w:val="222222"/>
            <w:sz w:val="20"/>
            <w:szCs w:val="20"/>
          </w:rPr>
          <w:t>Gulf Stream</w:t>
        </w:r>
      </w:smartTag>
      <w:r w:rsidRPr="009006E1">
        <w:rPr>
          <w:rFonts w:ascii="Comic Sans MS" w:hAnsi="Comic Sans MS"/>
          <w:color w:val="222222"/>
          <w:sz w:val="20"/>
          <w:szCs w:val="20"/>
        </w:rPr>
        <w:t xml:space="preserve"> waters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1   207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As I was walking that ribbon of highway,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I saw above me that endless skyway: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I saw below me that golden valley: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2     207</w:t>
      </w:r>
    </w:p>
    <w:p w:rsidR="00A07ADD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 xml:space="preserve">I've roamed and rambled 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and I followed my footsteps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To the sparkling sands of her diamond deserts;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And all around me a voice was sounding: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3    206</w:t>
      </w:r>
    </w:p>
    <w:p w:rsidR="00A07ADD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When the sun came shining, and I was strolling,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 xml:space="preserve">And the wheat fields waving 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and the dust clouds rolling,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As the fog was lifting a voice was chanting: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This land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4     206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22222"/>
          <w:sz w:val="20"/>
          <w:szCs w:val="20"/>
        </w:rPr>
      </w:pPr>
      <w:r w:rsidRPr="009006E1">
        <w:rPr>
          <w:rFonts w:ascii="Comic Sans MS" w:hAnsi="Comic Sans MS"/>
          <w:color w:val="222222"/>
          <w:sz w:val="20"/>
          <w:szCs w:val="20"/>
        </w:rPr>
        <w:t>As I went walking I saw a sign there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And on the sign it said "No Trespassing."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But on the other side it didn't say nothing,</w:t>
      </w:r>
      <w:r w:rsidRPr="009006E1">
        <w:rPr>
          <w:rStyle w:val="apple-converted-space"/>
          <w:rFonts w:ascii="Comic Sans MS" w:hAnsi="Comic Sans MS"/>
          <w:color w:val="222222"/>
          <w:sz w:val="20"/>
          <w:szCs w:val="20"/>
        </w:rPr>
        <w:t> </w:t>
      </w:r>
      <w:r w:rsidRPr="009006E1">
        <w:rPr>
          <w:rFonts w:ascii="Comic Sans MS" w:hAnsi="Comic Sans MS"/>
          <w:color w:val="222222"/>
          <w:sz w:val="20"/>
          <w:szCs w:val="20"/>
        </w:rPr>
        <w:br/>
        <w:t>That side was made for you and me.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5    208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VERSE 6     208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CHORUS     EVERYONE</w:t>
      </w:r>
    </w:p>
    <w:p w:rsidR="00A07ADD" w:rsidRPr="009006E1" w:rsidRDefault="00A07ADD" w:rsidP="00FF4AB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22222"/>
          <w:sz w:val="20"/>
          <w:szCs w:val="20"/>
          <w:u w:val="single"/>
        </w:rPr>
      </w:pPr>
      <w:r w:rsidRPr="009006E1">
        <w:rPr>
          <w:rFonts w:ascii="Comic Sans MS" w:hAnsi="Comic Sans MS"/>
          <w:b/>
          <w:color w:val="222222"/>
          <w:sz w:val="20"/>
          <w:szCs w:val="20"/>
          <w:u w:val="single"/>
        </w:rPr>
        <w:t>LAST LINE OF SONG AGAIN</w:t>
      </w:r>
    </w:p>
    <w:p w:rsidR="00A07ADD" w:rsidRPr="00FF4AB1" w:rsidRDefault="00A07ADD" w:rsidP="00FF4AB1">
      <w:pPr>
        <w:spacing w:after="0"/>
        <w:rPr>
          <w:sz w:val="20"/>
          <w:szCs w:val="20"/>
        </w:rPr>
      </w:pPr>
    </w:p>
    <w:sectPr w:rsidR="00A07ADD" w:rsidRPr="00FF4AB1" w:rsidSect="00FF4AB1">
      <w:pgSz w:w="12240" w:h="15840"/>
      <w:pgMar w:top="36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F4"/>
    <w:rsid w:val="00050364"/>
    <w:rsid w:val="002703F4"/>
    <w:rsid w:val="00310747"/>
    <w:rsid w:val="0044216D"/>
    <w:rsid w:val="004B1F38"/>
    <w:rsid w:val="004F5C42"/>
    <w:rsid w:val="00664D2B"/>
    <w:rsid w:val="006D023D"/>
    <w:rsid w:val="009006E1"/>
    <w:rsid w:val="00A07ADD"/>
    <w:rsid w:val="00A277B4"/>
    <w:rsid w:val="00D8187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4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F4A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525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architect</cp:lastModifiedBy>
  <cp:revision>3</cp:revision>
  <cp:lastPrinted>2015-02-24T21:01:00Z</cp:lastPrinted>
  <dcterms:created xsi:type="dcterms:W3CDTF">2015-02-24T18:34:00Z</dcterms:created>
  <dcterms:modified xsi:type="dcterms:W3CDTF">2015-02-24T21:01:00Z</dcterms:modified>
</cp:coreProperties>
</file>